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78"/>
      </w:tblGrid>
      <w:tr w:rsidR="00AF1FD8" w:rsidRPr="00AD2104" w:rsidTr="00AD2104">
        <w:trPr>
          <w:trHeight w:val="425"/>
        </w:trPr>
        <w:tc>
          <w:tcPr>
            <w:tcW w:w="9778" w:type="dxa"/>
          </w:tcPr>
          <w:p w:rsidR="00AF1FD8" w:rsidRPr="00AD2104" w:rsidRDefault="00AF1FD8" w:rsidP="00AD2104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D2104">
              <w:rPr>
                <w:rFonts w:ascii="Arial Black" w:hAnsi="Arial Black"/>
                <w:sz w:val="28"/>
                <w:szCs w:val="28"/>
              </w:rPr>
              <w:t>Legge n. 431/98 art. 11 - anno 2020</w:t>
            </w:r>
          </w:p>
        </w:tc>
      </w:tr>
      <w:tr w:rsidR="00AF1FD8" w:rsidRPr="00AD2104" w:rsidTr="00AD2104">
        <w:trPr>
          <w:trHeight w:val="842"/>
        </w:trPr>
        <w:tc>
          <w:tcPr>
            <w:tcW w:w="9778" w:type="dxa"/>
          </w:tcPr>
          <w:p w:rsidR="00AF1FD8" w:rsidRPr="00AD2104" w:rsidRDefault="00AF1FD8" w:rsidP="00AD2104">
            <w:pPr>
              <w:spacing w:after="0" w:line="240" w:lineRule="auto"/>
              <w:jc w:val="center"/>
            </w:pPr>
            <w:r w:rsidRPr="00AD2104">
              <w:rPr>
                <w:rFonts w:ascii="Arial Black" w:hAnsi="Arial Black"/>
                <w:sz w:val="28"/>
                <w:szCs w:val="28"/>
              </w:rPr>
              <w:t>PROSPETTO RIEPILOGATIVO RISULTANZE BANDO COMUNALE DELL'ANNO 2021/2022</w:t>
            </w:r>
          </w:p>
        </w:tc>
      </w:tr>
    </w:tbl>
    <w:p w:rsidR="00AF1FD8" w:rsidRDefault="00AF1F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78"/>
      </w:tblGrid>
      <w:tr w:rsidR="00AF1FD8" w:rsidRPr="00AD2104" w:rsidTr="00AD2104">
        <w:trPr>
          <w:trHeight w:val="449"/>
        </w:trPr>
        <w:tc>
          <w:tcPr>
            <w:tcW w:w="9778" w:type="dxa"/>
          </w:tcPr>
          <w:p w:rsidR="00AF1FD8" w:rsidRPr="00AD2104" w:rsidRDefault="00AF1FD8" w:rsidP="00AD2104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D2104">
              <w:rPr>
                <w:rFonts w:ascii="Arial Black" w:hAnsi="Arial Black"/>
                <w:sz w:val="28"/>
                <w:szCs w:val="28"/>
              </w:rPr>
              <w:t>Richiedenti non ammessi e relativa motivazione</w:t>
            </w:r>
          </w:p>
          <w:p w:rsidR="00AF1FD8" w:rsidRPr="00AD2104" w:rsidRDefault="00AF1FD8" w:rsidP="00AD2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04">
              <w:rPr>
                <w:rFonts w:ascii="Arial Black" w:hAnsi="Arial Black"/>
                <w:sz w:val="24"/>
                <w:szCs w:val="24"/>
              </w:rPr>
              <w:t>COMUNE DI BITETTO . C.F. 00939820726</w:t>
            </w:r>
          </w:p>
        </w:tc>
      </w:tr>
    </w:tbl>
    <w:p w:rsidR="00AF1FD8" w:rsidRDefault="00AF1FD8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734"/>
        <w:gridCol w:w="5069"/>
      </w:tblGrid>
      <w:tr w:rsidR="00AF1FD8" w:rsidRPr="00AD2104" w:rsidTr="00AD2104">
        <w:trPr>
          <w:trHeight w:val="605"/>
        </w:trPr>
        <w:tc>
          <w:tcPr>
            <w:tcW w:w="959" w:type="dxa"/>
          </w:tcPr>
          <w:p w:rsidR="00AF1FD8" w:rsidRPr="00AD2104" w:rsidRDefault="00AF1FD8" w:rsidP="00AD2104">
            <w:pPr>
              <w:tabs>
                <w:tab w:val="left" w:pos="851"/>
              </w:tabs>
              <w:spacing w:after="0" w:line="240" w:lineRule="auto"/>
              <w:ind w:left="-142" w:right="-14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D2104">
              <w:rPr>
                <w:rFonts w:ascii="Arial Black" w:hAnsi="Arial Black"/>
                <w:b/>
                <w:sz w:val="16"/>
                <w:szCs w:val="16"/>
              </w:rPr>
              <w:t>N.</w:t>
            </w:r>
          </w:p>
        </w:tc>
        <w:tc>
          <w:tcPr>
            <w:tcW w:w="1734" w:type="dxa"/>
          </w:tcPr>
          <w:p w:rsidR="00AF1FD8" w:rsidRPr="00AD2104" w:rsidRDefault="00AF1FD8" w:rsidP="00AD2104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AD2104">
              <w:rPr>
                <w:rFonts w:ascii="Arial Black" w:hAnsi="Arial Black"/>
                <w:b/>
              </w:rPr>
              <w:t>PROT. ISTANZA</w:t>
            </w:r>
          </w:p>
        </w:tc>
        <w:tc>
          <w:tcPr>
            <w:tcW w:w="5069" w:type="dxa"/>
          </w:tcPr>
          <w:p w:rsidR="00AF1FD8" w:rsidRPr="00AD2104" w:rsidRDefault="00AF1FD8" w:rsidP="00AD2104">
            <w:pPr>
              <w:spacing w:after="0" w:line="240" w:lineRule="auto"/>
              <w:jc w:val="center"/>
            </w:pPr>
            <w:bookmarkStart w:id="0" w:name="_GoBack"/>
            <w:bookmarkEnd w:id="0"/>
            <w:r w:rsidRPr="00AD2104">
              <w:rPr>
                <w:rFonts w:ascii="Arial Black" w:hAnsi="Arial Black"/>
                <w:b/>
              </w:rPr>
              <w:t>MOTIVAZIONE ESCLUSIONE</w:t>
            </w:r>
          </w:p>
        </w:tc>
      </w:tr>
      <w:tr w:rsidR="00AF1FD8" w:rsidRPr="00AD2104" w:rsidTr="00AD2104">
        <w:trPr>
          <w:trHeight w:val="397"/>
        </w:trPr>
        <w:tc>
          <w:tcPr>
            <w:tcW w:w="959" w:type="dxa"/>
          </w:tcPr>
          <w:p w:rsidR="00AF1FD8" w:rsidRPr="00AD2104" w:rsidRDefault="00AF1FD8" w:rsidP="00AD2104">
            <w:pPr>
              <w:spacing w:after="0" w:line="240" w:lineRule="auto"/>
              <w:jc w:val="center"/>
            </w:pPr>
            <w:r w:rsidRPr="00AD2104">
              <w:t>1</w:t>
            </w:r>
          </w:p>
        </w:tc>
        <w:tc>
          <w:tcPr>
            <w:tcW w:w="1734" w:type="dxa"/>
          </w:tcPr>
          <w:p w:rsidR="00AF1FD8" w:rsidRPr="00AD2104" w:rsidRDefault="00AF1FD8" w:rsidP="00AD2104">
            <w:pPr>
              <w:spacing w:after="0" w:line="240" w:lineRule="auto"/>
            </w:pPr>
            <w:r w:rsidRPr="00AD2104">
              <w:t>2856</w:t>
            </w:r>
          </w:p>
        </w:tc>
        <w:tc>
          <w:tcPr>
            <w:tcW w:w="5069" w:type="dxa"/>
          </w:tcPr>
          <w:p w:rsidR="00AF1FD8" w:rsidRPr="00AD2104" w:rsidRDefault="00AF1FD8" w:rsidP="00AD2104">
            <w:pPr>
              <w:spacing w:after="0" w:line="240" w:lineRule="auto"/>
            </w:pPr>
            <w:r w:rsidRPr="00AD2104">
              <w:t>METRATURA SUPERIORE A MQ 95 – NO DEBOLEZZA SOCIALE</w:t>
            </w:r>
          </w:p>
        </w:tc>
      </w:tr>
      <w:tr w:rsidR="00AF1FD8" w:rsidRPr="00AD2104" w:rsidTr="00AD2104">
        <w:trPr>
          <w:trHeight w:val="397"/>
        </w:trPr>
        <w:tc>
          <w:tcPr>
            <w:tcW w:w="959" w:type="dxa"/>
          </w:tcPr>
          <w:p w:rsidR="00AF1FD8" w:rsidRPr="00AD2104" w:rsidRDefault="00AF1FD8" w:rsidP="00AD2104">
            <w:pPr>
              <w:spacing w:after="0" w:line="240" w:lineRule="auto"/>
              <w:jc w:val="center"/>
            </w:pPr>
            <w:r w:rsidRPr="00AD2104">
              <w:t>2</w:t>
            </w:r>
          </w:p>
        </w:tc>
        <w:tc>
          <w:tcPr>
            <w:tcW w:w="1734" w:type="dxa"/>
          </w:tcPr>
          <w:p w:rsidR="00AF1FD8" w:rsidRPr="00AD2104" w:rsidRDefault="00AF1FD8" w:rsidP="00AD2104">
            <w:pPr>
              <w:spacing w:after="0" w:line="240" w:lineRule="auto"/>
            </w:pPr>
            <w:r w:rsidRPr="00AD2104">
              <w:t>4441</w:t>
            </w:r>
          </w:p>
        </w:tc>
        <w:tc>
          <w:tcPr>
            <w:tcW w:w="5069" w:type="dxa"/>
          </w:tcPr>
          <w:p w:rsidR="00AF1FD8" w:rsidRPr="00AD2104" w:rsidRDefault="00AF1FD8" w:rsidP="00AD2104">
            <w:pPr>
              <w:spacing w:after="0" w:line="240" w:lineRule="auto"/>
            </w:pPr>
            <w:r w:rsidRPr="00AD2104">
              <w:t>METRATURA SUPERIORE A MQ 95 – NO DEBOLEZZA SOCIALE</w:t>
            </w:r>
          </w:p>
        </w:tc>
      </w:tr>
      <w:tr w:rsidR="00AF1FD8" w:rsidRPr="00AD2104" w:rsidTr="00AD2104">
        <w:trPr>
          <w:trHeight w:val="397"/>
        </w:trPr>
        <w:tc>
          <w:tcPr>
            <w:tcW w:w="959" w:type="dxa"/>
          </w:tcPr>
          <w:p w:rsidR="00AF1FD8" w:rsidRPr="00AD2104" w:rsidRDefault="00AF1FD8" w:rsidP="00AD2104">
            <w:pPr>
              <w:spacing w:after="0" w:line="240" w:lineRule="auto"/>
              <w:jc w:val="center"/>
            </w:pPr>
            <w:r w:rsidRPr="00AD2104">
              <w:t>3</w:t>
            </w:r>
          </w:p>
        </w:tc>
        <w:tc>
          <w:tcPr>
            <w:tcW w:w="1734" w:type="dxa"/>
          </w:tcPr>
          <w:p w:rsidR="00AF1FD8" w:rsidRPr="00AD2104" w:rsidRDefault="00AF1FD8" w:rsidP="00AD2104">
            <w:pPr>
              <w:spacing w:after="0" w:line="240" w:lineRule="auto"/>
            </w:pPr>
            <w:r w:rsidRPr="00AD2104">
              <w:t>3025</w:t>
            </w:r>
          </w:p>
        </w:tc>
        <w:tc>
          <w:tcPr>
            <w:tcW w:w="5069" w:type="dxa"/>
          </w:tcPr>
          <w:p w:rsidR="00AF1FD8" w:rsidRPr="00AD2104" w:rsidRDefault="00AF1FD8" w:rsidP="00AD2104">
            <w:pPr>
              <w:spacing w:after="0" w:line="240" w:lineRule="auto"/>
            </w:pPr>
            <w:r w:rsidRPr="00AD2104">
              <w:t xml:space="preserve">MANCATO ALLEGATO REDDITI – METRATURA  </w:t>
            </w:r>
          </w:p>
          <w:p w:rsidR="00AF1FD8" w:rsidRPr="00AD2104" w:rsidRDefault="00AF1FD8" w:rsidP="00AD2104">
            <w:pPr>
              <w:spacing w:after="0" w:line="240" w:lineRule="auto"/>
            </w:pPr>
            <w:r w:rsidRPr="00AD2104">
              <w:t>IBAN APPARTENENTE A TERZA PERSONA</w:t>
            </w:r>
          </w:p>
        </w:tc>
      </w:tr>
    </w:tbl>
    <w:p w:rsidR="00AF1FD8" w:rsidRDefault="00AF1FD8"/>
    <w:sectPr w:rsidR="00AF1FD8" w:rsidSect="00E07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674"/>
    <w:rsid w:val="0003738E"/>
    <w:rsid w:val="00186E79"/>
    <w:rsid w:val="00194823"/>
    <w:rsid w:val="001A5B07"/>
    <w:rsid w:val="002D6FC8"/>
    <w:rsid w:val="00343D81"/>
    <w:rsid w:val="00440DBC"/>
    <w:rsid w:val="00441DD4"/>
    <w:rsid w:val="00467130"/>
    <w:rsid w:val="004820FF"/>
    <w:rsid w:val="00584F3A"/>
    <w:rsid w:val="006E54A4"/>
    <w:rsid w:val="00756488"/>
    <w:rsid w:val="007D5FDB"/>
    <w:rsid w:val="007D70F8"/>
    <w:rsid w:val="00824A46"/>
    <w:rsid w:val="00875D21"/>
    <w:rsid w:val="00A44A01"/>
    <w:rsid w:val="00A92674"/>
    <w:rsid w:val="00AD2104"/>
    <w:rsid w:val="00AF1FD8"/>
    <w:rsid w:val="00B35ECE"/>
    <w:rsid w:val="00B71211"/>
    <w:rsid w:val="00BF1D6D"/>
    <w:rsid w:val="00C33350"/>
    <w:rsid w:val="00C34F23"/>
    <w:rsid w:val="00C97225"/>
    <w:rsid w:val="00E07187"/>
    <w:rsid w:val="00E565B6"/>
    <w:rsid w:val="00F425CB"/>
    <w:rsid w:val="00F7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1D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n</dc:title>
  <dc:subject/>
  <dc:creator>alessandro.minicucci@gmail.com</dc:creator>
  <cp:keywords/>
  <dc:description/>
  <cp:lastModifiedBy>ServSoc05</cp:lastModifiedBy>
  <cp:revision>2</cp:revision>
  <dcterms:created xsi:type="dcterms:W3CDTF">2022-04-20T07:52:00Z</dcterms:created>
  <dcterms:modified xsi:type="dcterms:W3CDTF">2022-04-20T07:52:00Z</dcterms:modified>
</cp:coreProperties>
</file>