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2" w:rsidRDefault="00287826" w:rsidP="005F5CD2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bookmarkStart w:id="0" w:name="_GoBack"/>
      <w:bookmarkEnd w:id="0"/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65722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2" w:rsidRDefault="00B940D2" w:rsidP="005F5CD2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Città di Bitetto</w:t>
      </w:r>
    </w:p>
    <w:p w:rsidR="00B940D2" w:rsidRDefault="00B940D2" w:rsidP="005F5CD2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Medaglia d’Oro al Merito Civile</w:t>
      </w:r>
    </w:p>
    <w:p w:rsidR="00B940D2" w:rsidRPr="005F5CD2" w:rsidRDefault="00B940D2" w:rsidP="005F5CD2">
      <w:pPr>
        <w:tabs>
          <w:tab w:val="left" w:pos="3120"/>
        </w:tabs>
        <w:jc w:val="center"/>
        <w:rPr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Città Metropolitana di Bari</w:t>
      </w:r>
    </w:p>
    <w:p w:rsidR="00B940D2" w:rsidRDefault="00B940D2" w:rsidP="005F5CD2">
      <w:pPr>
        <w:jc w:val="center"/>
        <w:rPr>
          <w:rFonts w:ascii="Century" w:hAnsi="Century" w:cs="Century Schoolbook"/>
          <w:b/>
          <w:i/>
          <w:sz w:val="28"/>
          <w:szCs w:val="28"/>
        </w:rPr>
      </w:pPr>
      <w:r w:rsidRPr="00255508">
        <w:rPr>
          <w:rFonts w:ascii="Century" w:hAnsi="Century" w:cs="Century Schoolbook"/>
          <w:b/>
          <w:i/>
          <w:sz w:val="28"/>
          <w:szCs w:val="28"/>
        </w:rPr>
        <w:t>Settore Servizi Sociali – Pubblica Istruzione – Politiche Giovanili</w:t>
      </w:r>
    </w:p>
    <w:p w:rsidR="00B940D2" w:rsidRPr="00255508" w:rsidRDefault="00B940D2" w:rsidP="005F5CD2">
      <w:pPr>
        <w:jc w:val="center"/>
        <w:rPr>
          <w:rFonts w:ascii="Century" w:hAnsi="Century" w:cs="Century Schoolbook"/>
          <w:b/>
          <w:i/>
          <w:sz w:val="28"/>
          <w:szCs w:val="28"/>
        </w:rPr>
      </w:pPr>
    </w:p>
    <w:p w:rsidR="00B940D2" w:rsidRPr="007B0E94" w:rsidRDefault="00B940D2" w:rsidP="007B0E94">
      <w:pPr>
        <w:tabs>
          <w:tab w:val="left" w:pos="7560"/>
        </w:tabs>
        <w:spacing w:line="360" w:lineRule="auto"/>
        <w:jc w:val="right"/>
        <w:rPr>
          <w:b/>
          <w:sz w:val="24"/>
          <w:szCs w:val="24"/>
        </w:rPr>
      </w:pPr>
      <w:r w:rsidRPr="007B0E94">
        <w:rPr>
          <w:b/>
          <w:sz w:val="24"/>
          <w:szCs w:val="24"/>
        </w:rPr>
        <w:t>Allegato A</w:t>
      </w:r>
    </w:p>
    <w:p w:rsidR="00B940D2" w:rsidRPr="005F5CD2" w:rsidRDefault="00B940D2" w:rsidP="00417BA2">
      <w:pPr>
        <w:tabs>
          <w:tab w:val="left" w:pos="7560"/>
        </w:tabs>
        <w:spacing w:line="360" w:lineRule="auto"/>
        <w:jc w:val="right"/>
      </w:pPr>
      <w:r w:rsidRPr="005F5CD2">
        <w:t>All’Ufficio Servizi Sociali – Pubblica Istruzione – Politiche Giovanili</w:t>
      </w:r>
    </w:p>
    <w:p w:rsidR="00B940D2" w:rsidRPr="005F5CD2" w:rsidRDefault="00B940D2" w:rsidP="005F5CD2">
      <w:pPr>
        <w:tabs>
          <w:tab w:val="left" w:pos="7560"/>
        </w:tabs>
        <w:spacing w:line="360" w:lineRule="auto"/>
        <w:jc w:val="right"/>
      </w:pPr>
      <w:r w:rsidRPr="005F5CD2">
        <w:t>Comune di Bitetto</w:t>
      </w:r>
    </w:p>
    <w:p w:rsidR="00B940D2" w:rsidRPr="00FE6F97" w:rsidRDefault="00B940D2" w:rsidP="005F5CD2">
      <w:pPr>
        <w:pStyle w:val="Intestazione"/>
        <w:rPr>
          <w:b/>
          <w:sz w:val="20"/>
          <w:szCs w:val="20"/>
        </w:rPr>
      </w:pPr>
      <w:r w:rsidRPr="005F5CD2">
        <w:rPr>
          <w:b/>
          <w:sz w:val="20"/>
          <w:szCs w:val="20"/>
        </w:rPr>
        <w:t>OGGETTO: domanda di ammissione per l’assegnazione di borsa di studio per merito</w:t>
      </w:r>
      <w:r>
        <w:rPr>
          <w:b/>
          <w:sz w:val="20"/>
          <w:szCs w:val="20"/>
        </w:rPr>
        <w:t xml:space="preserve"> </w:t>
      </w:r>
      <w:r w:rsidRPr="00FE6F97">
        <w:rPr>
          <w:b/>
          <w:sz w:val="20"/>
          <w:szCs w:val="20"/>
        </w:rPr>
        <w:t>nell’A.S. 2014/2015</w:t>
      </w:r>
    </w:p>
    <w:p w:rsidR="00B940D2" w:rsidRPr="00FE6F97" w:rsidRDefault="00B940D2" w:rsidP="005F5CD2">
      <w:pPr>
        <w:pStyle w:val="Intestazione"/>
        <w:jc w:val="center"/>
        <w:rPr>
          <w:b/>
          <w:sz w:val="20"/>
          <w:szCs w:val="20"/>
        </w:rPr>
      </w:pPr>
    </w:p>
    <w:p w:rsidR="00B940D2" w:rsidRPr="005F5CD2" w:rsidRDefault="00B940D2" w:rsidP="005F5CD2">
      <w:pPr>
        <w:pStyle w:val="Intestazione"/>
        <w:rPr>
          <w:sz w:val="20"/>
          <w:szCs w:val="20"/>
        </w:rPr>
      </w:pPr>
      <w:r w:rsidRPr="005F5CD2">
        <w:rPr>
          <w:sz w:val="20"/>
          <w:szCs w:val="20"/>
        </w:rPr>
        <w:t>Il/la sottoscritto/a    cognome  ______________</w:t>
      </w:r>
      <w:r>
        <w:rPr>
          <w:sz w:val="20"/>
          <w:szCs w:val="20"/>
        </w:rPr>
        <w:t>_______</w:t>
      </w:r>
      <w:r w:rsidRPr="005F5CD2">
        <w:rPr>
          <w:sz w:val="20"/>
          <w:szCs w:val="20"/>
        </w:rPr>
        <w:t>_____________________  nome ________</w:t>
      </w:r>
      <w:r>
        <w:rPr>
          <w:sz w:val="20"/>
          <w:szCs w:val="20"/>
        </w:rPr>
        <w:t>_______</w:t>
      </w:r>
      <w:r w:rsidRPr="005F5CD2">
        <w:rPr>
          <w:sz w:val="20"/>
          <w:szCs w:val="20"/>
        </w:rPr>
        <w:t>______________</w:t>
      </w:r>
    </w:p>
    <w:p w:rsidR="00B940D2" w:rsidRPr="005F5CD2" w:rsidRDefault="00B940D2" w:rsidP="005F5CD2">
      <w:pPr>
        <w:pStyle w:val="Intestazione"/>
        <w:jc w:val="center"/>
        <w:rPr>
          <w:sz w:val="20"/>
          <w:szCs w:val="20"/>
        </w:rPr>
      </w:pPr>
    </w:p>
    <w:p w:rsidR="00B940D2" w:rsidRPr="005F5CD2" w:rsidRDefault="00B940D2" w:rsidP="005F5CD2">
      <w:pPr>
        <w:pStyle w:val="Intestazione"/>
        <w:rPr>
          <w:sz w:val="20"/>
          <w:szCs w:val="20"/>
        </w:rPr>
      </w:pPr>
      <w:r w:rsidRPr="005F5CD2">
        <w:rPr>
          <w:sz w:val="20"/>
          <w:szCs w:val="20"/>
        </w:rPr>
        <w:t>nato/a _________________</w:t>
      </w:r>
      <w:r>
        <w:rPr>
          <w:sz w:val="20"/>
          <w:szCs w:val="20"/>
        </w:rPr>
        <w:t>______</w:t>
      </w:r>
      <w:r w:rsidRPr="005F5CD2">
        <w:rPr>
          <w:sz w:val="20"/>
          <w:szCs w:val="20"/>
        </w:rPr>
        <w:t>___ (prov. __ ) il _____</w:t>
      </w:r>
      <w:r>
        <w:rPr>
          <w:sz w:val="20"/>
          <w:szCs w:val="20"/>
        </w:rPr>
        <w:t>______</w:t>
      </w:r>
      <w:r w:rsidRPr="005F5CD2">
        <w:rPr>
          <w:sz w:val="20"/>
          <w:szCs w:val="20"/>
        </w:rPr>
        <w:t>____ residente a ________</w:t>
      </w:r>
      <w:r>
        <w:rPr>
          <w:sz w:val="20"/>
          <w:szCs w:val="20"/>
        </w:rPr>
        <w:t>_____</w:t>
      </w:r>
      <w:r w:rsidRPr="005F5CD2">
        <w:rPr>
          <w:sz w:val="20"/>
          <w:szCs w:val="20"/>
        </w:rPr>
        <w:t>____________ (prov. __ )</w:t>
      </w:r>
    </w:p>
    <w:p w:rsidR="00B940D2" w:rsidRPr="005F5CD2" w:rsidRDefault="00B940D2" w:rsidP="005F5CD2">
      <w:pPr>
        <w:pStyle w:val="Intestazione"/>
        <w:jc w:val="center"/>
        <w:rPr>
          <w:sz w:val="20"/>
          <w:szCs w:val="20"/>
        </w:rPr>
      </w:pPr>
    </w:p>
    <w:p w:rsidR="00B940D2" w:rsidRPr="005F5CD2" w:rsidRDefault="00B940D2" w:rsidP="005F5CD2">
      <w:pPr>
        <w:pStyle w:val="Intestazione"/>
        <w:jc w:val="both"/>
        <w:rPr>
          <w:sz w:val="20"/>
          <w:szCs w:val="20"/>
        </w:rPr>
      </w:pPr>
      <w:r w:rsidRPr="005F5CD2">
        <w:rPr>
          <w:sz w:val="20"/>
          <w:szCs w:val="20"/>
        </w:rPr>
        <w:t>via ________________</w:t>
      </w:r>
      <w:r>
        <w:rPr>
          <w:sz w:val="20"/>
          <w:szCs w:val="20"/>
        </w:rPr>
        <w:t>__________</w:t>
      </w:r>
      <w:r w:rsidRPr="005F5CD2">
        <w:rPr>
          <w:sz w:val="20"/>
          <w:szCs w:val="20"/>
        </w:rPr>
        <w:t>________________ n. ________, C.F.  ___________</w:t>
      </w:r>
      <w:r>
        <w:rPr>
          <w:sz w:val="20"/>
          <w:szCs w:val="20"/>
        </w:rPr>
        <w:t>_______</w:t>
      </w:r>
      <w:r w:rsidRPr="005F5CD2">
        <w:rPr>
          <w:sz w:val="20"/>
          <w:szCs w:val="20"/>
        </w:rPr>
        <w:t>_______________________</w:t>
      </w:r>
    </w:p>
    <w:p w:rsidR="00B940D2" w:rsidRPr="005F5CD2" w:rsidRDefault="00B940D2" w:rsidP="005F5CD2">
      <w:pPr>
        <w:pStyle w:val="Intestazione"/>
        <w:jc w:val="both"/>
        <w:rPr>
          <w:sz w:val="20"/>
          <w:szCs w:val="20"/>
        </w:rPr>
      </w:pPr>
    </w:p>
    <w:p w:rsidR="00B940D2" w:rsidRPr="005F5CD2" w:rsidRDefault="00B940D2" w:rsidP="005F5CD2">
      <w:pPr>
        <w:pStyle w:val="Intestazione"/>
        <w:jc w:val="both"/>
        <w:rPr>
          <w:sz w:val="20"/>
          <w:szCs w:val="20"/>
        </w:rPr>
      </w:pPr>
      <w:r w:rsidRPr="005F5CD2">
        <w:rPr>
          <w:sz w:val="20"/>
          <w:szCs w:val="20"/>
        </w:rPr>
        <w:t>recapito telefonico ___________</w:t>
      </w:r>
      <w:r>
        <w:rPr>
          <w:sz w:val="20"/>
          <w:szCs w:val="20"/>
        </w:rPr>
        <w:t>_______________</w:t>
      </w:r>
      <w:r w:rsidRPr="005F5CD2">
        <w:rPr>
          <w:sz w:val="20"/>
          <w:szCs w:val="20"/>
        </w:rPr>
        <w:t>___________   indirizzo e-mail ________</w:t>
      </w:r>
      <w:r>
        <w:rPr>
          <w:sz w:val="20"/>
          <w:szCs w:val="20"/>
        </w:rPr>
        <w:t>__</w:t>
      </w:r>
      <w:r w:rsidRPr="005F5CD2">
        <w:rPr>
          <w:sz w:val="20"/>
          <w:szCs w:val="20"/>
        </w:rPr>
        <w:t>________________________</w:t>
      </w:r>
    </w:p>
    <w:p w:rsidR="00B940D2" w:rsidRPr="005F5CD2" w:rsidRDefault="00B940D2" w:rsidP="005F5CD2">
      <w:pPr>
        <w:pStyle w:val="Intestazione"/>
        <w:jc w:val="both"/>
        <w:rPr>
          <w:sz w:val="20"/>
          <w:szCs w:val="20"/>
        </w:rPr>
      </w:pPr>
    </w:p>
    <w:p w:rsidR="00B940D2" w:rsidRPr="005F5CD2" w:rsidRDefault="00B940D2" w:rsidP="005F5CD2">
      <w:pPr>
        <w:pStyle w:val="Intestazione"/>
        <w:jc w:val="both"/>
        <w:rPr>
          <w:sz w:val="20"/>
          <w:szCs w:val="20"/>
        </w:rPr>
      </w:pPr>
      <w:r w:rsidRPr="005F5CD2">
        <w:rPr>
          <w:sz w:val="20"/>
          <w:szCs w:val="20"/>
        </w:rPr>
        <w:t xml:space="preserve">in riferimento al Bando con il quale l’Amministrazione Comunale intende conferire borse di studio in favore di cittadini diplomati o laureati con il massimo dei voti nell’anno scolastico 2014/2015, residenti a Bitetto o comunque già residenti a Bitetto al momento del conseguimento del titolo, </w:t>
      </w:r>
    </w:p>
    <w:p w:rsidR="00B940D2" w:rsidRPr="005F5CD2" w:rsidRDefault="00B940D2" w:rsidP="005F5CD2">
      <w:pPr>
        <w:pStyle w:val="Intestazione"/>
        <w:jc w:val="center"/>
        <w:rPr>
          <w:b/>
          <w:sz w:val="20"/>
          <w:szCs w:val="20"/>
        </w:rPr>
      </w:pPr>
      <w:r w:rsidRPr="005F5CD2">
        <w:rPr>
          <w:b/>
          <w:sz w:val="20"/>
          <w:szCs w:val="20"/>
        </w:rPr>
        <w:t>CHIEDE</w:t>
      </w:r>
    </w:p>
    <w:p w:rsidR="00B940D2" w:rsidRPr="005F5CD2" w:rsidRDefault="00B940D2" w:rsidP="005F5CD2">
      <w:pPr>
        <w:pStyle w:val="Intestazione"/>
        <w:jc w:val="both"/>
        <w:rPr>
          <w:sz w:val="20"/>
          <w:szCs w:val="20"/>
        </w:rPr>
      </w:pPr>
      <w:r w:rsidRPr="005F5CD2">
        <w:rPr>
          <w:sz w:val="20"/>
          <w:szCs w:val="20"/>
        </w:rPr>
        <w:t>di poter essere ammesso/a tra i beneficiari delle borse di studio.</w:t>
      </w:r>
    </w:p>
    <w:p w:rsidR="00B940D2" w:rsidRPr="005F5CD2" w:rsidRDefault="00B940D2" w:rsidP="005F5CD2">
      <w:pPr>
        <w:pStyle w:val="Intestazione"/>
        <w:jc w:val="both"/>
        <w:rPr>
          <w:sz w:val="20"/>
          <w:szCs w:val="20"/>
        </w:rPr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A tal fine, consapevole che chiunque rilascia dichiarazioni mendaci è punito ai sensi del codice penale e delle leggi speciali in materia, ai sensi e per gli effetti dell'art. 46 D.P.R. n. 445/2000 dichiara di aver conseguito nell’anno scolastico 2014/2015 il seguente titolo di studio: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DIPLOMA di _________________________________________________________________________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conseguito in data____________  presso l’Istituto ____________________________________________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con votazione ___________________________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LAUREA   [ ] Triennale / I livello    [ ] Specialistica   [ ] Magistrale    (barrare la casella che interessa)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in __________________________________________________________________________________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conseguita in data ________  presso l’Università  ____________________________________________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>con votazione ___________________________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F5CD2">
        <w:t xml:space="preserve">[ ] Dichiara di aver ricevuto in precedenza borse di studio da questo Ente per l’anno scolastico _________ per il seguente titolo di studio: ____________________________________________________________ 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u w:val="single"/>
        </w:rPr>
      </w:pPr>
      <w:r w:rsidRPr="005F5CD2">
        <w:t xml:space="preserve">[ ] Dichiara che era residente nel Comune di Bitetto al momento del conseguimento del titolo </w:t>
      </w:r>
      <w:r w:rsidRPr="005F5CD2">
        <w:rPr>
          <w:u w:val="single"/>
        </w:rPr>
        <w:t>(in caso di attuale residenza in altro Comune)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5CD2">
        <w:t>Si allega documento di identità in corso di validità.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940D2" w:rsidRPr="005F5CD2" w:rsidRDefault="00B940D2" w:rsidP="005F5CD2">
      <w:pPr>
        <w:jc w:val="both"/>
        <w:rPr>
          <w:sz w:val="18"/>
          <w:szCs w:val="18"/>
        </w:rPr>
      </w:pPr>
      <w:r w:rsidRPr="005F5CD2">
        <w:rPr>
          <w:sz w:val="18"/>
          <w:szCs w:val="18"/>
        </w:rPr>
        <w:t xml:space="preserve">Informativa ex art. 13 D.LGS. 30 giugno 2003 n. 196 “Tutela delle persone e di altri soggetti rispetto al trattamento dei dati personali”. </w:t>
      </w:r>
    </w:p>
    <w:p w:rsidR="00B940D2" w:rsidRPr="005F5CD2" w:rsidRDefault="00B940D2" w:rsidP="005F5CD2">
      <w:pPr>
        <w:jc w:val="both"/>
        <w:rPr>
          <w:color w:val="000000"/>
          <w:sz w:val="18"/>
          <w:szCs w:val="18"/>
        </w:rPr>
      </w:pPr>
      <w:r w:rsidRPr="005F5CD2">
        <w:rPr>
          <w:color w:val="000000"/>
          <w:sz w:val="18"/>
          <w:szCs w:val="18"/>
        </w:rPr>
        <w:t>Ai sensi del D.Lgs 196/2003 – Codice in materia di protezione dei dati personali, si informa che i dati forniti saranno trattati dal Comune di Bitetto, mediante strumenti manuali, oppure informatici o telematici, per finalità unicamente connesse alla procedura e ai relativi adempimenti, nella piena tutela dei diritti degli interessati e della loro riservatezza.</w:t>
      </w:r>
    </w:p>
    <w:p w:rsidR="00B940D2" w:rsidRPr="005F5CD2" w:rsidRDefault="00B940D2" w:rsidP="005F5CD2">
      <w:pPr>
        <w:jc w:val="both"/>
        <w:rPr>
          <w:color w:val="000000"/>
          <w:sz w:val="18"/>
          <w:szCs w:val="18"/>
        </w:rPr>
      </w:pPr>
      <w:r w:rsidRPr="005F5CD2">
        <w:rPr>
          <w:color w:val="000000"/>
          <w:sz w:val="18"/>
          <w:szCs w:val="18"/>
        </w:rPr>
        <w:t>Ai sensi dell’art. 7 del predetto Codice, l’interessato potrà in qualsiasi momento esercitare i propri diritti, rivolgendosi al Responsabile del Settore Servizi sociali, titolare del trattamento.</w:t>
      </w:r>
    </w:p>
    <w:p w:rsidR="00B940D2" w:rsidRPr="005F5CD2" w:rsidRDefault="00B940D2" w:rsidP="005F5CD2">
      <w:pPr>
        <w:jc w:val="both"/>
        <w:rPr>
          <w:color w:val="000000"/>
          <w:sz w:val="18"/>
          <w:szCs w:val="18"/>
        </w:rPr>
      </w:pPr>
      <w:r w:rsidRPr="005F5CD2">
        <w:rPr>
          <w:color w:val="000000"/>
          <w:sz w:val="18"/>
          <w:szCs w:val="18"/>
        </w:rPr>
        <w:t>Ai sensi dell’art. 13 del predetto Codice, presentando la domanda il sottoscrittore acconsente espressamente al trattamento dei dati personali secondo le modalità indicate sopra.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40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5CD2">
        <w:t xml:space="preserve">            Luogo e data                                                                                      Firma del dichiarante</w:t>
      </w: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940D2" w:rsidRPr="005F5CD2" w:rsidRDefault="00B940D2" w:rsidP="005F5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5CD2">
        <w:t>______________________                                                            ________________________________</w:t>
      </w:r>
    </w:p>
    <w:p w:rsidR="00B940D2" w:rsidRDefault="00B940D2" w:rsidP="00412C71">
      <w:pPr>
        <w:jc w:val="both"/>
        <w:rPr>
          <w:b/>
          <w:sz w:val="24"/>
          <w:szCs w:val="24"/>
        </w:rPr>
      </w:pPr>
    </w:p>
    <w:sectPr w:rsidR="00B940D2" w:rsidSect="007B0E94">
      <w:pgSz w:w="11906" w:h="16838"/>
      <w:pgMar w:top="1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77"/>
    <w:multiLevelType w:val="hybridMultilevel"/>
    <w:tmpl w:val="D08AB8CA"/>
    <w:lvl w:ilvl="0" w:tplc="D798763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4556B"/>
    <w:multiLevelType w:val="hybridMultilevel"/>
    <w:tmpl w:val="526A1CC4"/>
    <w:lvl w:ilvl="0" w:tplc="8C5E7F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8A38C4"/>
    <w:multiLevelType w:val="hybridMultilevel"/>
    <w:tmpl w:val="F06274F0"/>
    <w:lvl w:ilvl="0" w:tplc="8C5E7F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C7397C"/>
    <w:multiLevelType w:val="hybridMultilevel"/>
    <w:tmpl w:val="F2A08210"/>
    <w:lvl w:ilvl="0" w:tplc="10E46730">
      <w:numFmt w:val="bullet"/>
      <w:lvlText w:val="-"/>
      <w:lvlJc w:val="left"/>
      <w:pPr>
        <w:ind w:left="501" w:hanging="360"/>
      </w:pPr>
      <w:rPr>
        <w:rFonts w:ascii="Liberation Serif" w:eastAsia="Times New Roman" w:hAnsi="Liberation Serif" w:hint="default"/>
        <w:b/>
      </w:rPr>
    </w:lvl>
    <w:lvl w:ilvl="1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1F317CC"/>
    <w:multiLevelType w:val="hybridMultilevel"/>
    <w:tmpl w:val="9A1EE3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718C3"/>
    <w:multiLevelType w:val="hybridMultilevel"/>
    <w:tmpl w:val="062036DC"/>
    <w:lvl w:ilvl="0" w:tplc="30E2A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8513F1"/>
    <w:multiLevelType w:val="hybridMultilevel"/>
    <w:tmpl w:val="3A7AC0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98B0A3A"/>
    <w:multiLevelType w:val="hybridMultilevel"/>
    <w:tmpl w:val="14B83C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4B"/>
    <w:rsid w:val="00024317"/>
    <w:rsid w:val="0002434A"/>
    <w:rsid w:val="00046408"/>
    <w:rsid w:val="00054BAD"/>
    <w:rsid w:val="000663C3"/>
    <w:rsid w:val="000753D3"/>
    <w:rsid w:val="000964C0"/>
    <w:rsid w:val="00096C47"/>
    <w:rsid w:val="000B208F"/>
    <w:rsid w:val="000C60EC"/>
    <w:rsid w:val="000E7D6E"/>
    <w:rsid w:val="000F13D1"/>
    <w:rsid w:val="001373F4"/>
    <w:rsid w:val="001644F3"/>
    <w:rsid w:val="00170AA2"/>
    <w:rsid w:val="00173D30"/>
    <w:rsid w:val="00177C67"/>
    <w:rsid w:val="001A1179"/>
    <w:rsid w:val="001A26BF"/>
    <w:rsid w:val="001A741A"/>
    <w:rsid w:val="001B6A43"/>
    <w:rsid w:val="001C15C2"/>
    <w:rsid w:val="001C4709"/>
    <w:rsid w:val="00224051"/>
    <w:rsid w:val="00227D82"/>
    <w:rsid w:val="00255508"/>
    <w:rsid w:val="002635C2"/>
    <w:rsid w:val="00281077"/>
    <w:rsid w:val="00287826"/>
    <w:rsid w:val="002B316E"/>
    <w:rsid w:val="002D4C9A"/>
    <w:rsid w:val="002E76C9"/>
    <w:rsid w:val="003013D5"/>
    <w:rsid w:val="00316420"/>
    <w:rsid w:val="00324E82"/>
    <w:rsid w:val="003327E9"/>
    <w:rsid w:val="00341FDC"/>
    <w:rsid w:val="003427F0"/>
    <w:rsid w:val="00346D6E"/>
    <w:rsid w:val="00353A07"/>
    <w:rsid w:val="0038050E"/>
    <w:rsid w:val="003A713D"/>
    <w:rsid w:val="003C38B1"/>
    <w:rsid w:val="003C4DA7"/>
    <w:rsid w:val="00412C71"/>
    <w:rsid w:val="00417BA2"/>
    <w:rsid w:val="00424DD9"/>
    <w:rsid w:val="0043189D"/>
    <w:rsid w:val="00432189"/>
    <w:rsid w:val="004620C0"/>
    <w:rsid w:val="004A1AE6"/>
    <w:rsid w:val="004D7C38"/>
    <w:rsid w:val="004E1AB2"/>
    <w:rsid w:val="004E5F7C"/>
    <w:rsid w:val="00504424"/>
    <w:rsid w:val="005120AD"/>
    <w:rsid w:val="0051798E"/>
    <w:rsid w:val="005318AA"/>
    <w:rsid w:val="00532E4B"/>
    <w:rsid w:val="005371E6"/>
    <w:rsid w:val="00555A47"/>
    <w:rsid w:val="0056182B"/>
    <w:rsid w:val="0059372C"/>
    <w:rsid w:val="005A5CA1"/>
    <w:rsid w:val="005B373E"/>
    <w:rsid w:val="005D080A"/>
    <w:rsid w:val="005D6159"/>
    <w:rsid w:val="005E4F83"/>
    <w:rsid w:val="005E554E"/>
    <w:rsid w:val="005E7FE4"/>
    <w:rsid w:val="005F01ED"/>
    <w:rsid w:val="005F5CD2"/>
    <w:rsid w:val="00633F9C"/>
    <w:rsid w:val="006362F8"/>
    <w:rsid w:val="00666F64"/>
    <w:rsid w:val="006877B0"/>
    <w:rsid w:val="006E5E4E"/>
    <w:rsid w:val="006F21EB"/>
    <w:rsid w:val="00717BF5"/>
    <w:rsid w:val="00733543"/>
    <w:rsid w:val="00736AC4"/>
    <w:rsid w:val="00753AE6"/>
    <w:rsid w:val="007617FC"/>
    <w:rsid w:val="00761987"/>
    <w:rsid w:val="0078515D"/>
    <w:rsid w:val="0079534E"/>
    <w:rsid w:val="007B0E94"/>
    <w:rsid w:val="007C2F46"/>
    <w:rsid w:val="007D3C39"/>
    <w:rsid w:val="00800D3B"/>
    <w:rsid w:val="00815695"/>
    <w:rsid w:val="008267D8"/>
    <w:rsid w:val="00826963"/>
    <w:rsid w:val="00856D9C"/>
    <w:rsid w:val="008624F4"/>
    <w:rsid w:val="00877417"/>
    <w:rsid w:val="00883EFB"/>
    <w:rsid w:val="00893749"/>
    <w:rsid w:val="00896041"/>
    <w:rsid w:val="008C0F37"/>
    <w:rsid w:val="008E4C1C"/>
    <w:rsid w:val="008F3D67"/>
    <w:rsid w:val="008F4B1D"/>
    <w:rsid w:val="009046E3"/>
    <w:rsid w:val="009116CD"/>
    <w:rsid w:val="0091654F"/>
    <w:rsid w:val="00920A28"/>
    <w:rsid w:val="00932503"/>
    <w:rsid w:val="0096073C"/>
    <w:rsid w:val="0098642F"/>
    <w:rsid w:val="009A34D6"/>
    <w:rsid w:val="009C6819"/>
    <w:rsid w:val="009D00A5"/>
    <w:rsid w:val="009D7051"/>
    <w:rsid w:val="009F4DB0"/>
    <w:rsid w:val="00A1185E"/>
    <w:rsid w:val="00A42B5A"/>
    <w:rsid w:val="00A50C58"/>
    <w:rsid w:val="00A5296F"/>
    <w:rsid w:val="00A6353C"/>
    <w:rsid w:val="00A6723D"/>
    <w:rsid w:val="00A71EAF"/>
    <w:rsid w:val="00A77315"/>
    <w:rsid w:val="00A81535"/>
    <w:rsid w:val="00A85651"/>
    <w:rsid w:val="00A91B29"/>
    <w:rsid w:val="00A95278"/>
    <w:rsid w:val="00AB2AA0"/>
    <w:rsid w:val="00AD6BB2"/>
    <w:rsid w:val="00AD7D53"/>
    <w:rsid w:val="00B15A91"/>
    <w:rsid w:val="00B2491D"/>
    <w:rsid w:val="00B378F1"/>
    <w:rsid w:val="00B40BDA"/>
    <w:rsid w:val="00B554E1"/>
    <w:rsid w:val="00B610BA"/>
    <w:rsid w:val="00B81871"/>
    <w:rsid w:val="00B940D2"/>
    <w:rsid w:val="00BA093D"/>
    <w:rsid w:val="00BC3492"/>
    <w:rsid w:val="00BC7503"/>
    <w:rsid w:val="00BD2829"/>
    <w:rsid w:val="00C12E5D"/>
    <w:rsid w:val="00C17E08"/>
    <w:rsid w:val="00C27EA9"/>
    <w:rsid w:val="00C366CD"/>
    <w:rsid w:val="00C53B57"/>
    <w:rsid w:val="00C731B5"/>
    <w:rsid w:val="00C76601"/>
    <w:rsid w:val="00C77DDD"/>
    <w:rsid w:val="00C80E50"/>
    <w:rsid w:val="00CC1C59"/>
    <w:rsid w:val="00CD51DB"/>
    <w:rsid w:val="00D05AE5"/>
    <w:rsid w:val="00D35977"/>
    <w:rsid w:val="00D372E0"/>
    <w:rsid w:val="00D50A67"/>
    <w:rsid w:val="00D73C2C"/>
    <w:rsid w:val="00D863BC"/>
    <w:rsid w:val="00D95997"/>
    <w:rsid w:val="00D97EF5"/>
    <w:rsid w:val="00DA1227"/>
    <w:rsid w:val="00DA3E11"/>
    <w:rsid w:val="00DA6C41"/>
    <w:rsid w:val="00DB173C"/>
    <w:rsid w:val="00DD5001"/>
    <w:rsid w:val="00DF2A61"/>
    <w:rsid w:val="00DF49CC"/>
    <w:rsid w:val="00E5308B"/>
    <w:rsid w:val="00E65906"/>
    <w:rsid w:val="00E70897"/>
    <w:rsid w:val="00E8156F"/>
    <w:rsid w:val="00E856E1"/>
    <w:rsid w:val="00EA6C87"/>
    <w:rsid w:val="00EB115F"/>
    <w:rsid w:val="00EB7526"/>
    <w:rsid w:val="00EC13FF"/>
    <w:rsid w:val="00ED01A4"/>
    <w:rsid w:val="00ED332E"/>
    <w:rsid w:val="00EE02A3"/>
    <w:rsid w:val="00F071E4"/>
    <w:rsid w:val="00F138F7"/>
    <w:rsid w:val="00F13DC3"/>
    <w:rsid w:val="00F16AF0"/>
    <w:rsid w:val="00F47A19"/>
    <w:rsid w:val="00F57554"/>
    <w:rsid w:val="00F60C18"/>
    <w:rsid w:val="00F64F56"/>
    <w:rsid w:val="00F70ED7"/>
    <w:rsid w:val="00FA259A"/>
    <w:rsid w:val="00FA61EA"/>
    <w:rsid w:val="00FA6E3A"/>
    <w:rsid w:val="00FB51A6"/>
    <w:rsid w:val="00FB7803"/>
    <w:rsid w:val="00FC074A"/>
    <w:rsid w:val="00FC1FAA"/>
    <w:rsid w:val="00FD5817"/>
    <w:rsid w:val="00FE231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8756B-FE63-43FA-BA4C-7B0A6583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7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C71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C71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2C71"/>
    <w:pPr>
      <w:keepNext/>
      <w:ind w:left="5664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2C71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12C71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12C71"/>
    <w:pPr>
      <w:keepNext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B17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B17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B17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B17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B17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B173C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12C7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12C71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B173C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12C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B173C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17BA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7BA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blioteca\Documenti\Cartelli%20avvisi%20e%20segnaletica%20biblioteca\Logo%20Com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Comune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Biblioteca</dc:creator>
  <cp:keywords/>
  <dc:description/>
  <cp:lastModifiedBy>Giuseppe</cp:lastModifiedBy>
  <cp:revision>2</cp:revision>
  <cp:lastPrinted>2014-04-24T13:15:00Z</cp:lastPrinted>
  <dcterms:created xsi:type="dcterms:W3CDTF">2018-08-09T06:47:00Z</dcterms:created>
  <dcterms:modified xsi:type="dcterms:W3CDTF">2018-08-09T06:47:00Z</dcterms:modified>
</cp:coreProperties>
</file>